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631E" w:rsidRPr="00196A1E" w:rsidRDefault="005431E5" w:rsidP="00196A1E">
      <w:pPr>
        <w:pStyle w:val="3"/>
        <w:jc w:val="left"/>
        <w:rPr>
          <w:b w:val="0"/>
          <w:sz w:val="16"/>
          <w:szCs w:val="16"/>
        </w:rPr>
      </w:pPr>
      <w:bookmarkStart w:id="0" w:name="_GoBack"/>
      <w:bookmarkEnd w:id="0"/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13335" r="12065" b="5715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EE89F5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eM3eQ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" filled="f"/>
            </w:pict>
          </mc:Fallback>
        </mc:AlternateContent>
      </w:r>
      <w:r w:rsidR="002058A1" w:rsidRPr="00196A1E">
        <w:rPr>
          <w:b w:val="0"/>
          <w:sz w:val="16"/>
          <w:szCs w:val="16"/>
        </w:rPr>
        <w:t>ΠΑΡΑΡΤΗΜΑ Ι</w:t>
      </w:r>
    </w:p>
    <w:p w:rsidR="00EE1BF5" w:rsidRDefault="00B8631E">
      <w:pPr>
        <w:pStyle w:val="3"/>
      </w:pPr>
      <w:r>
        <w:t>ΥΠΕΥΘΥΝΗ ΔΗΛΩΣΗ</w:t>
      </w:r>
    </w:p>
    <w:p w:rsidR="00B8631E" w:rsidRDefault="00B8631E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B8631E" w:rsidRDefault="00B8631E">
      <w:pPr>
        <w:pStyle w:val="a3"/>
        <w:tabs>
          <w:tab w:val="clear" w:pos="4153"/>
          <w:tab w:val="clear" w:pos="8306"/>
        </w:tabs>
      </w:pPr>
    </w:p>
    <w:p w:rsidR="00B8631E" w:rsidRDefault="00B8631E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B8631E" w:rsidRDefault="00B8631E">
      <w:pPr>
        <w:pStyle w:val="a5"/>
        <w:jc w:val="left"/>
        <w:rPr>
          <w:bCs/>
          <w:sz w:val="22"/>
        </w:rPr>
      </w:pPr>
    </w:p>
    <w:p w:rsidR="00B8631E" w:rsidRDefault="00B8631E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2058A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2058A1" w:rsidRPr="002058A1" w:rsidRDefault="002058A1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 w:rsidRPr="002058A1">
              <w:rPr>
                <w:rFonts w:ascii="Arial" w:hAnsi="Arial" w:cs="Arial"/>
                <w:sz w:val="20"/>
                <w:szCs w:val="20"/>
              </w:rPr>
              <w:t>ΠΡΟΣ</w:t>
            </w:r>
            <w:r w:rsidRPr="002058A1"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2058A1" w:rsidRPr="00A005AF" w:rsidRDefault="00200B7A" w:rsidP="00982F91">
            <w:pPr>
              <w:spacing w:before="240"/>
              <w:ind w:right="-6878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Ελληνική </w:t>
            </w:r>
            <w:r w:rsidR="00982F91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Ομοσπονδία Τοξοβολίας</w:t>
            </w:r>
          </w:p>
        </w:tc>
      </w:tr>
      <w:tr w:rsidR="00B8631E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C9704D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C9704D" w:rsidRDefault="00C9704D" w:rsidP="00B8631E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A1" w:rsidRDefault="002058A1" w:rsidP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</w:t>
            </w:r>
            <w:r w:rsidR="00B8631E">
              <w:rPr>
                <w:rFonts w:ascii="Arial" w:hAnsi="Arial" w:cs="Arial"/>
                <w:sz w:val="16"/>
              </w:rPr>
              <w:t xml:space="preserve"> Ταυτότητας:</w:t>
            </w:r>
          </w:p>
        </w:tc>
        <w:tc>
          <w:tcPr>
            <w:tcW w:w="3029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Τηλ</w:t>
            </w:r>
            <w:r w:rsidR="00B8631E"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B8631E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B8631E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</w:t>
            </w:r>
            <w:r w:rsidR="00B8631E">
              <w:rPr>
                <w:rFonts w:ascii="Arial" w:hAnsi="Arial" w:cs="Arial"/>
                <w:sz w:val="16"/>
              </w:rPr>
              <w:t>όπος Κατοικίας:</w:t>
            </w:r>
          </w:p>
        </w:tc>
        <w:tc>
          <w:tcPr>
            <w:tcW w:w="2700" w:type="dxa"/>
            <w:gridSpan w:val="3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B8631E" w:rsidRDefault="00B8631E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2058A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Αρ. Τηλεομοιοτύπου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Δ/νση Ηλεκτρ. Ταχυδρομείου</w:t>
            </w:r>
          </w:p>
          <w:p w:rsidR="002058A1" w:rsidRDefault="002058A1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 w:rsidRPr="002058A1">
              <w:rPr>
                <w:rFonts w:ascii="Arial" w:hAnsi="Arial" w:cs="Arial"/>
                <w:sz w:val="16"/>
              </w:rPr>
              <w:t>)</w:t>
            </w:r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3426" w:type="dxa"/>
            <w:gridSpan w:val="6"/>
            <w:vAlign w:val="bottom"/>
          </w:tcPr>
          <w:p w:rsidR="002058A1" w:rsidRDefault="002058A1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B8631E" w:rsidRPr="002058A1" w:rsidRDefault="00B8631E">
      <w:pPr>
        <w:rPr>
          <w:rFonts w:ascii="Arial" w:hAnsi="Arial" w:cs="Arial"/>
          <w:b/>
          <w:bCs/>
          <w:sz w:val="28"/>
        </w:rPr>
      </w:pPr>
    </w:p>
    <w:p w:rsidR="00B8631E" w:rsidRDefault="00B8631E">
      <w:pPr>
        <w:rPr>
          <w:sz w:val="16"/>
        </w:rPr>
      </w:pPr>
    </w:p>
    <w:p w:rsidR="00B8631E" w:rsidRDefault="00B8631E">
      <w:pPr>
        <w:sectPr w:rsidR="00B8631E">
          <w:headerReference w:type="default" r:id="rId7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B8631E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</w:p>
          <w:p w:rsidR="00B8631E" w:rsidRDefault="00B8631E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 w:rsidR="00E7092E">
              <w:rPr>
                <w:rFonts w:ascii="Arial" w:hAnsi="Arial" w:cs="Arial"/>
                <w:sz w:val="18"/>
                <w:vertAlign w:val="superscript"/>
              </w:rPr>
              <w:t>(3</w:t>
            </w:r>
            <w:r>
              <w:rPr>
                <w:rFonts w:ascii="Arial" w:hAnsi="Arial" w:cs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</w:tc>
      </w:tr>
      <w:tr w:rsidR="00200B7A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200B7A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</w:pP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εν εμπίπτ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ω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στις διατάξεις του νόμου περί ερασιτεχνικού και επαγγελματικού 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 w:rsidP="00D7587B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αθλητισμού</w:t>
            </w:r>
            <w:r w:rsidRPr="00A005AF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που αναφέρει κωλύματ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α και περιορισμούς σε αθλητικά σωματεία. 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200B7A">
            <w:pPr>
              <w:pStyle w:val="a9"/>
              <w:numPr>
                <w:ilvl w:val="0"/>
                <w:numId w:val="11"/>
              </w:numPr>
              <w:spacing w:before="60"/>
              <w:ind w:right="125"/>
              <w:rPr>
                <w:rFonts w:ascii="Arial" w:hAnsi="Arial" w:cs="Arial"/>
                <w:sz w:val="20"/>
              </w:rPr>
            </w:pP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Δεν έχ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>ω</w:t>
            </w:r>
            <w:r w:rsidRPr="002A35DE"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εγγραφεί σε άλλο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σωματείο τοξοβολίας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Pr="002A35DE" w:rsidRDefault="00200B7A" w:rsidP="00D7587B">
            <w:pPr>
              <w:spacing w:before="60"/>
              <w:ind w:right="125"/>
              <w:rPr>
                <w:rFonts w:ascii="Arial" w:hAnsi="Arial" w:cs="Arial"/>
                <w:b/>
                <w:color w:val="244061" w:themeColor="accent1" w:themeShade="80"/>
                <w:sz w:val="20"/>
              </w:rPr>
            </w:pPr>
            <w:r>
              <w:rPr>
                <w:rFonts w:ascii="Arial" w:hAnsi="Arial" w:cs="Arial"/>
                <w:b/>
                <w:color w:val="244061" w:themeColor="accent1" w:themeShade="80"/>
                <w:sz w:val="20"/>
              </w:rPr>
              <w:t xml:space="preserve">      </w:t>
            </w:r>
            <w:r w:rsidRPr="002A35DE">
              <w:rPr>
                <w:rFonts w:ascii="Arial" w:hAnsi="Arial" w:cs="Arial"/>
                <w:b/>
                <w:color w:val="244061" w:themeColor="accent1" w:themeShade="80"/>
                <w:sz w:val="20"/>
              </w:rPr>
              <w:t>3)</w:t>
            </w:r>
            <w:r>
              <w:rPr>
                <w:rFonts w:ascii="Arial" w:hAnsi="Arial" w:cs="Arial"/>
                <w:b/>
                <w:i/>
                <w:color w:val="333399"/>
                <w:sz w:val="22"/>
                <w:szCs w:val="22"/>
              </w:rPr>
              <w:t xml:space="preserve">   Αποδέχομαι  το καταστατικό της Ε.Ο.Τ.</w:t>
            </w: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rPr>
                <w:rFonts w:ascii="Arial" w:hAnsi="Arial" w:cs="Arial"/>
                <w:sz w:val="20"/>
              </w:rPr>
            </w:pPr>
          </w:p>
        </w:tc>
      </w:tr>
      <w:tr w:rsidR="00200B7A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200B7A" w:rsidRDefault="00200B7A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B8631E" w:rsidRDefault="00B8631E"/>
    <w:p w:rsidR="00B8631E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/>
        <w:jc w:val="right"/>
        <w:rPr>
          <w:sz w:val="16"/>
        </w:rPr>
      </w:pPr>
    </w:p>
    <w:p w:rsidR="002058A1" w:rsidRDefault="002058A1" w:rsidP="002058A1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jc w:val="both"/>
        <w:rPr>
          <w:rFonts w:ascii="Arial" w:hAnsi="Arial" w:cs="Arial"/>
          <w:sz w:val="18"/>
        </w:rPr>
      </w:pP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B8631E" w:rsidRDefault="00B8631E">
      <w:pPr>
        <w:pStyle w:val="a6"/>
        <w:jc w:val="both"/>
        <w:rPr>
          <w:sz w:val="18"/>
        </w:rPr>
      </w:pPr>
      <w:r>
        <w:rPr>
          <w:sz w:val="18"/>
        </w:rPr>
        <w:t>(2) Αναγράφεται ολογράφως</w:t>
      </w:r>
      <w:r w:rsidR="002312A1">
        <w:rPr>
          <w:sz w:val="18"/>
        </w:rPr>
        <w:t>.</w:t>
      </w:r>
      <w:r>
        <w:rPr>
          <w:sz w:val="18"/>
        </w:rPr>
        <w:t xml:space="preserve"> </w:t>
      </w:r>
    </w:p>
    <w:p w:rsidR="00B8631E" w:rsidRDefault="002058A1">
      <w:pPr>
        <w:pStyle w:val="a6"/>
        <w:jc w:val="both"/>
        <w:rPr>
          <w:sz w:val="18"/>
        </w:rPr>
      </w:pPr>
      <w:r>
        <w:rPr>
          <w:sz w:val="18"/>
        </w:rPr>
        <w:t>(3</w:t>
      </w:r>
      <w:r w:rsidR="00B8631E">
        <w:rPr>
          <w:sz w:val="18"/>
        </w:rPr>
        <w:t>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B8631E" w:rsidRDefault="002058A1">
      <w:pPr>
        <w:pStyle w:val="a6"/>
        <w:jc w:val="both"/>
      </w:pPr>
      <w:r>
        <w:rPr>
          <w:sz w:val="18"/>
        </w:rPr>
        <w:t>(4</w:t>
      </w:r>
      <w:r w:rsidR="00B8631E">
        <w:rPr>
          <w:sz w:val="18"/>
        </w:rPr>
        <w:t>) Σε περίπτωση ανεπάρκειας χώρου η δήλωση συνεχίζεται στην πίσω όψη της και υπογράφεται από τον δηλούντα</w:t>
      </w:r>
      <w:r w:rsidR="004A18F1">
        <w:rPr>
          <w:sz w:val="18"/>
        </w:rPr>
        <w:t xml:space="preserve"> ή την δηλούσα</w:t>
      </w:r>
      <w:r w:rsidR="00B8631E">
        <w:rPr>
          <w:sz w:val="18"/>
        </w:rPr>
        <w:t xml:space="preserve">. </w:t>
      </w:r>
    </w:p>
    <w:p w:rsidR="002058A1" w:rsidRDefault="002058A1" w:rsidP="002058A1"/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ashed" w:sz="4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20"/>
      </w:tblGrid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D154D1">
        <w:tc>
          <w:tcPr>
            <w:tcW w:w="10420" w:type="dxa"/>
          </w:tcPr>
          <w:p w:rsidR="00D154D1" w:rsidRDefault="00D154D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  <w:tr w:rsidR="002058A1">
        <w:tc>
          <w:tcPr>
            <w:tcW w:w="10420" w:type="dxa"/>
          </w:tcPr>
          <w:p w:rsidR="002058A1" w:rsidRDefault="002058A1" w:rsidP="00D154D1">
            <w:pPr>
              <w:spacing w:before="120"/>
              <w:rPr>
                <w:rFonts w:ascii="Arial" w:hAnsi="Arial" w:cs="Arial"/>
                <w:sz w:val="20"/>
              </w:rPr>
            </w:pPr>
          </w:p>
        </w:tc>
      </w:tr>
    </w:tbl>
    <w:p w:rsidR="00B8631E" w:rsidRDefault="00B8631E" w:rsidP="002058A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B8631E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Ο – Η Δηλ.</w:t>
      </w: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</w:p>
    <w:p w:rsidR="002058A1" w:rsidRPr="002058A1" w:rsidRDefault="002058A1" w:rsidP="002058A1">
      <w:pPr>
        <w:jc w:val="right"/>
        <w:rPr>
          <w:rFonts w:ascii="Arial" w:hAnsi="Arial"/>
          <w:bCs/>
          <w:sz w:val="20"/>
          <w:szCs w:val="20"/>
        </w:rPr>
      </w:pPr>
      <w:r w:rsidRPr="002058A1">
        <w:rPr>
          <w:rFonts w:ascii="Arial" w:hAnsi="Arial"/>
          <w:bCs/>
          <w:sz w:val="20"/>
          <w:szCs w:val="20"/>
        </w:rPr>
        <w:t>(Υπογραφή)</w:t>
      </w:r>
    </w:p>
    <w:sectPr w:rsidR="002058A1" w:rsidRPr="002058A1" w:rsidSect="007414BF">
      <w:headerReference w:type="default" r:id="rId8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8FC" w:rsidRDefault="00B948FC">
      <w:r>
        <w:separator/>
      </w:r>
    </w:p>
  </w:endnote>
  <w:endnote w:type="continuationSeparator" w:id="0">
    <w:p w:rsidR="00B948FC" w:rsidRDefault="00B9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8FC" w:rsidRDefault="00B948FC">
      <w:r>
        <w:separator/>
      </w:r>
    </w:p>
  </w:footnote>
  <w:footnote w:type="continuationSeparator" w:id="0">
    <w:p w:rsidR="00B948FC" w:rsidRDefault="00B948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B8631E">
      <w:tc>
        <w:tcPr>
          <w:tcW w:w="5508" w:type="dxa"/>
        </w:tcPr>
        <w:p w:rsidR="00B8631E" w:rsidRDefault="00734458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3875" cy="533400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B8631E" w:rsidRDefault="00B8631E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31E" w:rsidRDefault="00B8631E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9FC0092"/>
    <w:multiLevelType w:val="hybridMultilevel"/>
    <w:tmpl w:val="F9A26DD6"/>
    <w:lvl w:ilvl="0" w:tplc="43B83584">
      <w:start w:val="1"/>
      <w:numFmt w:val="decimal"/>
      <w:lvlText w:val="%1)"/>
      <w:lvlJc w:val="left"/>
      <w:pPr>
        <w:ind w:left="720" w:hanging="360"/>
      </w:pPr>
      <w:rPr>
        <w:rFonts w:hint="default"/>
        <w:b/>
        <w:color w:val="244061" w:themeColor="accent1" w:themeShade="8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714"/>
    <w:rsid w:val="0009398C"/>
    <w:rsid w:val="00196A1E"/>
    <w:rsid w:val="00200B7A"/>
    <w:rsid w:val="002058A1"/>
    <w:rsid w:val="002312A1"/>
    <w:rsid w:val="002C1FE6"/>
    <w:rsid w:val="00305714"/>
    <w:rsid w:val="00352144"/>
    <w:rsid w:val="004078F4"/>
    <w:rsid w:val="004A18F1"/>
    <w:rsid w:val="005431E5"/>
    <w:rsid w:val="00734458"/>
    <w:rsid w:val="007414BF"/>
    <w:rsid w:val="00794CDC"/>
    <w:rsid w:val="00862DBF"/>
    <w:rsid w:val="00902A68"/>
    <w:rsid w:val="00982F91"/>
    <w:rsid w:val="009B1096"/>
    <w:rsid w:val="00A005AF"/>
    <w:rsid w:val="00A36462"/>
    <w:rsid w:val="00AF551C"/>
    <w:rsid w:val="00B8404B"/>
    <w:rsid w:val="00B8631E"/>
    <w:rsid w:val="00B948FC"/>
    <w:rsid w:val="00C9704D"/>
    <w:rsid w:val="00D154D1"/>
    <w:rsid w:val="00E7092E"/>
    <w:rsid w:val="00EE1BF5"/>
    <w:rsid w:val="00F04DFA"/>
    <w:rsid w:val="00FB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5:docId w15:val="{141202AD-1D86-47D0-B868-F40EA64A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7414BF"/>
    <w:rPr>
      <w:sz w:val="24"/>
      <w:szCs w:val="24"/>
    </w:rPr>
  </w:style>
  <w:style w:type="paragraph" w:styleId="1">
    <w:name w:val="heading 1"/>
    <w:basedOn w:val="a"/>
    <w:next w:val="a"/>
    <w:qFormat/>
    <w:rsid w:val="007414B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7414B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7414B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7414B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7414B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7414B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7414B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7414B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7414B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414B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7414B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7414B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7414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7414B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7414BF"/>
    <w:pPr>
      <w:ind w:left="-180"/>
    </w:pPr>
    <w:rPr>
      <w:rFonts w:ascii="Arial" w:hAnsi="Arial" w:cs="Arial"/>
      <w:sz w:val="20"/>
    </w:rPr>
  </w:style>
  <w:style w:type="table" w:styleId="a7">
    <w:name w:val="Table Grid"/>
    <w:basedOn w:val="a1"/>
    <w:rsid w:val="0020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Char"/>
    <w:rsid w:val="00982F9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982F9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00B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92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0</TotalTime>
  <Pages>2</Pages>
  <Words>257</Words>
  <Characters>1394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/>
  <LinksUpToDate>false</LinksUpToDate>
  <CharactersWithSpaces>1648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Kostas</dc:creator>
  <cp:lastModifiedBy>Harisis Yannis</cp:lastModifiedBy>
  <cp:revision>2</cp:revision>
  <cp:lastPrinted>2002-09-25T07:58:00Z</cp:lastPrinted>
  <dcterms:created xsi:type="dcterms:W3CDTF">2018-11-23T09:17:00Z</dcterms:created>
  <dcterms:modified xsi:type="dcterms:W3CDTF">2018-11-23T09:17:00Z</dcterms:modified>
</cp:coreProperties>
</file>