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1E" w:rsidRPr="00196A1E" w:rsidRDefault="0018058E" w:rsidP="00196A1E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7ACA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A005AF" w:rsidRDefault="00A005AF" w:rsidP="00F6195B">
            <w:pPr>
              <w:spacing w:before="240"/>
              <w:ind w:right="-6878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λληνική 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μοσπονδία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Τ</w:t>
            </w:r>
            <w:r w:rsidR="00F6195B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οξοβολίας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C3A28" w:rsidTr="000918E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3A28" w:rsidRPr="00A005AF" w:rsidRDefault="00FC3A28" w:rsidP="002A35DE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Ως κηδεμόνας του/ της </w:t>
            </w:r>
            <w:r w:rsid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                                    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</w:t>
            </w:r>
            <w:r w:rsid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ab/>
              <w:t>ότι:</w:t>
            </w:r>
          </w:p>
        </w:tc>
      </w:tr>
      <w:tr w:rsidR="00B863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2A35DE" w:rsidRDefault="002A35DE" w:rsidP="002A35DE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</w:t>
            </w:r>
            <w:r w:rsidR="00A005AF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εν εμπίπτ</w:t>
            </w:r>
            <w:r w:rsidR="00FC3A28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ει</w:t>
            </w:r>
            <w:r w:rsidR="00A005AF"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στις διατάξεις του νόμου περί ερασιτεχνικού και επαγγελματικού </w:t>
            </w: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A35DE" w:rsidP="002A35D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αθλητισμού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που </w:t>
            </w:r>
            <w:r w:rsidR="00A005AF"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αναφέρει κωλύματ</w:t>
            </w:r>
            <w:r w:rsid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 και περ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ιορισμούς σε αθλητικά σωματεία. 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A35DE" w:rsidRDefault="002A35DE" w:rsidP="002A35DE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Δεν έχει εγγραφεί σε άλλο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σωματείο τοξοβολίας.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2A35DE" w:rsidRDefault="002A35DE">
            <w:pPr>
              <w:spacing w:before="60"/>
              <w:ind w:right="125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     </w:t>
            </w:r>
            <w:r w:rsidRPr="002A35D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3)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Αποδέχεται το καταστατικό της Ε.Ο.Τ.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 w:rsidP="007C32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A35D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A35DE" w:rsidRDefault="002A35D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lastRenderedPageBreak/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4A2C2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98" w:rsidRDefault="008B5D98">
      <w:r>
        <w:separator/>
      </w:r>
    </w:p>
  </w:endnote>
  <w:endnote w:type="continuationSeparator" w:id="0">
    <w:p w:rsidR="008B5D98" w:rsidRDefault="008B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98" w:rsidRDefault="008B5D98">
      <w:r>
        <w:separator/>
      </w:r>
    </w:p>
  </w:footnote>
  <w:footnote w:type="continuationSeparator" w:id="0">
    <w:p w:rsidR="008B5D98" w:rsidRDefault="008B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73445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C0092"/>
    <w:multiLevelType w:val="hybridMultilevel"/>
    <w:tmpl w:val="F9A26DD6"/>
    <w:lvl w:ilvl="0" w:tplc="43B83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4"/>
    <w:rsid w:val="0009398C"/>
    <w:rsid w:val="0018058E"/>
    <w:rsid w:val="00196A1E"/>
    <w:rsid w:val="002058A1"/>
    <w:rsid w:val="002312A1"/>
    <w:rsid w:val="002A35DE"/>
    <w:rsid w:val="002C1FE6"/>
    <w:rsid w:val="002E3BA3"/>
    <w:rsid w:val="00305714"/>
    <w:rsid w:val="004078F4"/>
    <w:rsid w:val="004A18F1"/>
    <w:rsid w:val="004A2C2D"/>
    <w:rsid w:val="005A55C6"/>
    <w:rsid w:val="00734458"/>
    <w:rsid w:val="00862DBF"/>
    <w:rsid w:val="008B5D98"/>
    <w:rsid w:val="00902A68"/>
    <w:rsid w:val="009B1096"/>
    <w:rsid w:val="00A005AF"/>
    <w:rsid w:val="00A608E8"/>
    <w:rsid w:val="00B8404B"/>
    <w:rsid w:val="00B8631E"/>
    <w:rsid w:val="00B865EF"/>
    <w:rsid w:val="00C9704D"/>
    <w:rsid w:val="00D154D1"/>
    <w:rsid w:val="00E7092E"/>
    <w:rsid w:val="00EE1BF5"/>
    <w:rsid w:val="00F04DFA"/>
    <w:rsid w:val="00F6195B"/>
    <w:rsid w:val="00FB33D2"/>
    <w:rsid w:val="00FC1D10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777CC88F-4C4A-4813-83BF-F01838C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2C2D"/>
    <w:rPr>
      <w:sz w:val="24"/>
      <w:szCs w:val="24"/>
    </w:rPr>
  </w:style>
  <w:style w:type="paragraph" w:styleId="1">
    <w:name w:val="heading 1"/>
    <w:basedOn w:val="a"/>
    <w:next w:val="a"/>
    <w:qFormat/>
    <w:rsid w:val="004A2C2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A2C2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A2C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A2C2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A2C2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A2C2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A2C2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A2C2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A2C2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C2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A2C2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A2C2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A2C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A2C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A2C2D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F619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619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Harisis Yannis</cp:lastModifiedBy>
  <cp:revision>2</cp:revision>
  <cp:lastPrinted>2002-09-25T07:58:00Z</cp:lastPrinted>
  <dcterms:created xsi:type="dcterms:W3CDTF">2018-11-23T09:38:00Z</dcterms:created>
  <dcterms:modified xsi:type="dcterms:W3CDTF">2018-11-23T09:38:00Z</dcterms:modified>
</cp:coreProperties>
</file>